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8" w:rsidRPr="001F1E4A" w:rsidRDefault="003371DC" w:rsidP="004D5EA8">
      <w:pPr>
        <w:pStyle w:val="verslagtitel"/>
      </w:pPr>
      <w:r w:rsidRPr="001F1E4A">
        <w:t xml:space="preserve">&gt; </w:t>
      </w:r>
      <w:r w:rsidR="00B22914">
        <w:t>verslag van de leerlingenraad</w:t>
      </w:r>
    </w:p>
    <w:p w:rsidR="003371DC" w:rsidRPr="001F1E4A" w:rsidRDefault="00B22914" w:rsidP="001F1E4A">
      <w:pPr>
        <w:pStyle w:val="verslagsubtitel"/>
      </w:pPr>
      <w:r>
        <w:rPr>
          <w:sz w:val="21"/>
        </w:rPr>
        <w:t>(</w:t>
      </w:r>
      <w:r>
        <w:t>Naam school)</w:t>
      </w:r>
    </w:p>
    <w:p w:rsidR="003371DC" w:rsidRPr="001F1E4A" w:rsidRDefault="00FB4B1E" w:rsidP="001F1E4A">
      <w:pPr>
        <w:pStyle w:val="verslagsubtitel"/>
      </w:pPr>
      <w:r>
        <w:fldChar w:fldCharType="begin"/>
      </w:r>
      <w:r w:rsidR="004D5EA8">
        <w:instrText xml:space="preserve"> MACROBUTTON nomacro </w:instrText>
      </w:r>
      <w:r w:rsidR="004D5EA8" w:rsidRPr="0008704B">
        <w:rPr>
          <w:color w:val="FF0000"/>
        </w:rPr>
        <w:instrText>[</w:instrText>
      </w:r>
      <w:r w:rsidR="004D5EA8">
        <w:instrText xml:space="preserve"> klik hier om de </w:instrText>
      </w:r>
      <w:r w:rsidR="004D5EA8">
        <w:rPr>
          <w:u w:val="single"/>
        </w:rPr>
        <w:instrText>datum</w:instrText>
      </w:r>
      <w:r w:rsidR="004D5EA8">
        <w:instrText xml:space="preserve"> in te voegen </w:instrText>
      </w:r>
      <w:r w:rsidR="004D5EA8" w:rsidRPr="0008704B">
        <w:rPr>
          <w:color w:val="FF0000"/>
        </w:rPr>
        <w:instrText>]</w:instrText>
      </w:r>
      <w:r>
        <w:fldChar w:fldCharType="end"/>
      </w:r>
      <w:r w:rsidR="003371DC" w:rsidRPr="001F1E4A">
        <w:t xml:space="preserve"> (</w:t>
      </w:r>
      <w:r>
        <w:fldChar w:fldCharType="begin"/>
      </w:r>
      <w:r w:rsidR="004D5EA8">
        <w:instrText xml:space="preserve"> MACROBUTTON nomacro </w:instrText>
      </w:r>
      <w:r w:rsidR="004D5EA8" w:rsidRPr="0008704B">
        <w:rPr>
          <w:color w:val="FF0000"/>
        </w:rPr>
        <w:instrText>[</w:instrText>
      </w:r>
      <w:r w:rsidR="004D5EA8">
        <w:instrText xml:space="preserve"> klik hier om het </w:instrText>
      </w:r>
      <w:r w:rsidR="004D5EA8">
        <w:rPr>
          <w:u w:val="single"/>
        </w:rPr>
        <w:instrText>tijdstip</w:instrText>
      </w:r>
      <w:r w:rsidR="004D5EA8">
        <w:instrText xml:space="preserve"> in te voegen </w:instrText>
      </w:r>
      <w:r w:rsidR="004D5EA8" w:rsidRPr="0008704B">
        <w:rPr>
          <w:color w:val="FF0000"/>
        </w:rPr>
        <w:instrText>]</w:instrText>
      </w:r>
      <w:r>
        <w:fldChar w:fldCharType="end"/>
      </w:r>
      <w:r w:rsidR="003371DC" w:rsidRPr="001F1E4A">
        <w:t>)</w:t>
      </w:r>
    </w:p>
    <w:p w:rsidR="00431F49" w:rsidRDefault="00431F49" w:rsidP="00327A98">
      <w:pPr>
        <w:ind w:left="1701"/>
      </w:pPr>
    </w:p>
    <w:p w:rsidR="00327A98" w:rsidRDefault="00327A98" w:rsidP="00327A98">
      <w:pPr>
        <w:ind w:left="1701"/>
      </w:pPr>
    </w:p>
    <w:p w:rsidR="008B60B4" w:rsidRDefault="008B60B4" w:rsidP="00327A98">
      <w:pPr>
        <w:ind w:left="1701"/>
        <w:sectPr w:rsidR="008B60B4" w:rsidSect="00036A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02" w:right="1134" w:bottom="1474" w:left="1814" w:header="709" w:footer="709" w:gutter="0"/>
          <w:cols w:space="708"/>
          <w:docGrid w:linePitch="360"/>
        </w:sectPr>
      </w:pPr>
    </w:p>
    <w:p w:rsidR="008B60B4" w:rsidRDefault="00B22914" w:rsidP="008B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Aanwezig:</w:t>
      </w:r>
      <w:r w:rsidR="008B60B4">
        <w:tab/>
      </w:r>
      <w:r>
        <w:t xml:space="preserve"> </w:t>
      </w:r>
      <w:r w:rsidR="008B60B4">
        <w:tab/>
      </w:r>
      <w:r w:rsidR="008B60B4">
        <w:tab/>
      </w:r>
      <w:r w:rsidR="008B60B4">
        <w:tab/>
      </w:r>
      <w:r w:rsidR="008B60B4">
        <w:tab/>
      </w:r>
      <w:r w:rsidR="008B60B4">
        <w:tab/>
      </w:r>
      <w:r w:rsidR="008B60B4">
        <w:tab/>
      </w:r>
      <w:r w:rsidR="008B60B4">
        <w:tab/>
      </w:r>
    </w:p>
    <w:p w:rsidR="00B22914" w:rsidRDefault="00B22914" w:rsidP="008B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Verontschuldigd:</w:t>
      </w:r>
    </w:p>
    <w:p w:rsidR="00B22914" w:rsidRDefault="00B22914" w:rsidP="008B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Afwezig zonder verwittigen (graag volgende keer iets laten weten!):</w:t>
      </w:r>
    </w:p>
    <w:p w:rsidR="008B60B4" w:rsidRDefault="008B60B4" w:rsidP="008B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Verslag:</w:t>
      </w:r>
    </w:p>
    <w:p w:rsidR="00B22914" w:rsidRDefault="00B22914" w:rsidP="00B22914">
      <w:pPr>
        <w:pStyle w:val="Kop1"/>
      </w:pPr>
      <w:r>
        <w:t xml:space="preserve">Welkom </w:t>
      </w:r>
    </w:p>
    <w:p w:rsidR="00B22914" w:rsidRPr="008B60B4" w:rsidRDefault="008B60B4" w:rsidP="00B22914">
      <w:pPr>
        <w:rPr>
          <w:i/>
        </w:rPr>
      </w:pPr>
      <w:r>
        <w:rPr>
          <w:i/>
        </w:rPr>
        <w:t>Overlopen aanwezigheden</w:t>
      </w:r>
    </w:p>
    <w:p w:rsidR="008B60B4" w:rsidRPr="008B60B4" w:rsidRDefault="008B60B4" w:rsidP="00B22914">
      <w:pPr>
        <w:rPr>
          <w:i/>
        </w:rPr>
      </w:pPr>
      <w:r w:rsidRPr="008B60B4">
        <w:rPr>
          <w:i/>
        </w:rPr>
        <w:t>Overlopen agendapunten van vandaag + vragen wie nog iets aan de agenda wil toevoegen</w:t>
      </w:r>
    </w:p>
    <w:p w:rsidR="00B22914" w:rsidRDefault="00B22914" w:rsidP="00B22914">
      <w:pPr>
        <w:pStyle w:val="Kop1"/>
        <w:ind w:left="312" w:hanging="312"/>
      </w:pPr>
      <w:r>
        <w:t>Opvolging vorige vergadering</w:t>
      </w:r>
    </w:p>
    <w:p w:rsidR="00B22914" w:rsidRDefault="008B60B4" w:rsidP="008B60B4">
      <w:pPr>
        <w:pStyle w:val="Lijstalinea"/>
        <w:tabs>
          <w:tab w:val="left" w:pos="1766"/>
        </w:tabs>
      </w:pPr>
      <w:r>
        <w:tab/>
      </w:r>
    </w:p>
    <w:tbl>
      <w:tblPr>
        <w:tblStyle w:val="VSKtabelstijl"/>
        <w:tblW w:w="0" w:type="auto"/>
        <w:tblLook w:val="04A0"/>
      </w:tblPr>
      <w:tblGrid>
        <w:gridCol w:w="4248"/>
        <w:gridCol w:w="1701"/>
        <w:gridCol w:w="3112"/>
      </w:tblGrid>
      <w:tr w:rsidR="00B22914" w:rsidTr="00B22914">
        <w:trPr>
          <w:cnfStyle w:val="100000000000"/>
        </w:trPr>
        <w:tc>
          <w:tcPr>
            <w:tcW w:w="4248" w:type="dxa"/>
          </w:tcPr>
          <w:p w:rsidR="00B22914" w:rsidRDefault="00B22914" w:rsidP="00B22914">
            <w:r>
              <w:t>Taak</w:t>
            </w:r>
          </w:p>
        </w:tc>
        <w:tc>
          <w:tcPr>
            <w:tcW w:w="1701" w:type="dxa"/>
          </w:tcPr>
          <w:p w:rsidR="00B22914" w:rsidRDefault="00B22914" w:rsidP="00B22914">
            <w:r>
              <w:t>Uitvoerder</w:t>
            </w:r>
          </w:p>
        </w:tc>
        <w:tc>
          <w:tcPr>
            <w:tcW w:w="3112" w:type="dxa"/>
          </w:tcPr>
          <w:p w:rsidR="00B22914" w:rsidRDefault="00B22914" w:rsidP="00B22914">
            <w:r>
              <w:t>Status (</w:t>
            </w:r>
            <w:proofErr w:type="spellStart"/>
            <w:r>
              <w:t>ok</w:t>
            </w:r>
            <w:proofErr w:type="spellEnd"/>
            <w:r>
              <w:t>, mee bezig, nog doen…)</w:t>
            </w:r>
          </w:p>
        </w:tc>
      </w:tr>
      <w:tr w:rsidR="00B22914" w:rsidRPr="00B22914" w:rsidTr="00B22914">
        <w:tc>
          <w:tcPr>
            <w:tcW w:w="4248" w:type="dxa"/>
          </w:tcPr>
          <w:p w:rsidR="00B22914" w:rsidRPr="002671B2" w:rsidRDefault="00B22914" w:rsidP="00B22914">
            <w:pPr>
              <w:rPr>
                <w:i/>
                <w:color w:val="A6A6A6" w:themeColor="background2" w:themeShade="A6"/>
              </w:rPr>
            </w:pPr>
            <w:r w:rsidRPr="002671B2">
              <w:rPr>
                <w:i/>
                <w:color w:val="A6A6A6" w:themeColor="background2" w:themeShade="A6"/>
              </w:rPr>
              <w:t xml:space="preserve">Vb. Aan de directeur vragen of we lokaal C5 mogen gebruiken voor de </w:t>
            </w:r>
            <w:proofErr w:type="spellStart"/>
            <w:r w:rsidRPr="002671B2">
              <w:rPr>
                <w:i/>
                <w:color w:val="A6A6A6" w:themeColor="background2" w:themeShade="A6"/>
              </w:rPr>
              <w:t>studiekeuze-markt</w:t>
            </w:r>
            <w:proofErr w:type="spellEnd"/>
          </w:p>
        </w:tc>
        <w:tc>
          <w:tcPr>
            <w:tcW w:w="1701" w:type="dxa"/>
          </w:tcPr>
          <w:p w:rsidR="00B22914" w:rsidRPr="002671B2" w:rsidRDefault="00B22914" w:rsidP="00B22914">
            <w:pPr>
              <w:rPr>
                <w:i/>
                <w:color w:val="A6A6A6" w:themeColor="background2" w:themeShade="A6"/>
              </w:rPr>
            </w:pPr>
            <w:r w:rsidRPr="002671B2">
              <w:rPr>
                <w:i/>
                <w:color w:val="A6A6A6" w:themeColor="background2" w:themeShade="A6"/>
              </w:rPr>
              <w:t>Oman</w:t>
            </w:r>
          </w:p>
        </w:tc>
        <w:tc>
          <w:tcPr>
            <w:tcW w:w="3112" w:type="dxa"/>
          </w:tcPr>
          <w:p w:rsidR="00B22914" w:rsidRPr="002671B2" w:rsidRDefault="00B22914" w:rsidP="00B22914">
            <w:pPr>
              <w:rPr>
                <w:i/>
                <w:color w:val="A6A6A6" w:themeColor="background2" w:themeShade="A6"/>
              </w:rPr>
            </w:pPr>
            <w:proofErr w:type="spellStart"/>
            <w:r w:rsidRPr="002671B2">
              <w:rPr>
                <w:i/>
                <w:color w:val="A6A6A6" w:themeColor="background2" w:themeShade="A6"/>
              </w:rPr>
              <w:t>Ok</w:t>
            </w:r>
            <w:proofErr w:type="spellEnd"/>
          </w:p>
        </w:tc>
      </w:tr>
      <w:tr w:rsidR="00B22914" w:rsidTr="00B22914">
        <w:tc>
          <w:tcPr>
            <w:tcW w:w="4248" w:type="dxa"/>
          </w:tcPr>
          <w:p w:rsidR="00B22914" w:rsidRDefault="00B22914" w:rsidP="00B22914"/>
        </w:tc>
        <w:tc>
          <w:tcPr>
            <w:tcW w:w="1701" w:type="dxa"/>
          </w:tcPr>
          <w:p w:rsidR="00B22914" w:rsidRDefault="00B22914" w:rsidP="00B22914"/>
        </w:tc>
        <w:tc>
          <w:tcPr>
            <w:tcW w:w="3112" w:type="dxa"/>
          </w:tcPr>
          <w:p w:rsidR="00B22914" w:rsidRDefault="00B22914" w:rsidP="00B22914"/>
        </w:tc>
      </w:tr>
    </w:tbl>
    <w:p w:rsidR="00B22914" w:rsidRDefault="00B22914" w:rsidP="00B22914"/>
    <w:p w:rsidR="00B22914" w:rsidRDefault="00B22914" w:rsidP="00B22914">
      <w:pPr>
        <w:pStyle w:val="Kop1"/>
        <w:ind w:left="312" w:hanging="312"/>
      </w:pPr>
      <w:r>
        <w:t>Agendapunt 1: …</w:t>
      </w:r>
    </w:p>
    <w:p w:rsidR="00B22914" w:rsidRDefault="00B22914" w:rsidP="00B22914">
      <w:r>
        <w:t>Waarover gaat het?</w:t>
      </w:r>
      <w:r w:rsidR="008B60B4">
        <w:t xml:space="preserve"> (korte uitleg van de situatie)</w:t>
      </w:r>
    </w:p>
    <w:p w:rsidR="00B22914" w:rsidRDefault="00B22914" w:rsidP="00B22914">
      <w:r>
        <w:t xml:space="preserve">Op welke vragen moeten we deze vergadering een antwoord </w:t>
      </w:r>
      <w:r w:rsidR="008B60B4">
        <w:t xml:space="preserve">vinden? </w:t>
      </w:r>
      <w:r w:rsidR="008B60B4" w:rsidRPr="008B60B4">
        <w:rPr>
          <w:i/>
        </w:rPr>
        <w:t>(bv. is dit een taak voor de leerlingenraad? Wie kan ons daarbij helpen? Wanneer kan dat doorgaan? … )</w:t>
      </w:r>
    </w:p>
    <w:p w:rsidR="008B60B4" w:rsidRDefault="008B60B4" w:rsidP="00B22914">
      <w:r>
        <w:t>Antwoorden op de vragen:</w:t>
      </w:r>
    </w:p>
    <w:p w:rsidR="00B2291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8B60B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B22914" w:rsidRDefault="00B22914" w:rsidP="00B22914">
      <w:pPr>
        <w:pStyle w:val="Kop1"/>
        <w:ind w:left="312" w:hanging="312"/>
      </w:pPr>
      <w:r>
        <w:t>Agendapunt 2: …</w:t>
      </w:r>
    </w:p>
    <w:p w:rsidR="008B60B4" w:rsidRDefault="008B60B4" w:rsidP="008B60B4">
      <w:r>
        <w:t>Waarover gaat het? (korte uitleg van de situatie)</w:t>
      </w:r>
    </w:p>
    <w:p w:rsidR="008B60B4" w:rsidRDefault="008B60B4" w:rsidP="008B60B4">
      <w:r>
        <w:t>Op welke vragen moeten we deze vergadering een antwoord vinden?</w:t>
      </w:r>
    </w:p>
    <w:p w:rsidR="008B60B4" w:rsidRDefault="008B60B4" w:rsidP="008B60B4">
      <w:r>
        <w:t>Antwoorden op de vragen:</w:t>
      </w:r>
    </w:p>
    <w:p w:rsidR="008B60B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8B60B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B22914" w:rsidRDefault="00B22914" w:rsidP="00B22914">
      <w:pPr>
        <w:pStyle w:val="Kop1"/>
        <w:ind w:left="312" w:hanging="312"/>
      </w:pPr>
      <w:r>
        <w:lastRenderedPageBreak/>
        <w:t>Agendapunt 3: …</w:t>
      </w:r>
    </w:p>
    <w:p w:rsidR="008B60B4" w:rsidRDefault="008B60B4" w:rsidP="008B60B4">
      <w:r>
        <w:t>Waarover gaat het? (korte uitleg van de situatie)</w:t>
      </w:r>
    </w:p>
    <w:p w:rsidR="008B60B4" w:rsidRDefault="008B60B4" w:rsidP="008B60B4">
      <w:r>
        <w:t xml:space="preserve">Op welke vragen moeten we deze vergadering een antwoord vinden? </w:t>
      </w:r>
    </w:p>
    <w:p w:rsidR="008B60B4" w:rsidRDefault="008B60B4" w:rsidP="008B60B4">
      <w:r>
        <w:t>Antwoorden op de vragen:</w:t>
      </w:r>
    </w:p>
    <w:p w:rsidR="008B60B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8B60B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B22914" w:rsidRDefault="00B22914" w:rsidP="00B22914">
      <w:pPr>
        <w:pStyle w:val="Kop1"/>
        <w:ind w:left="312" w:hanging="312"/>
      </w:pPr>
      <w:r>
        <w:t>Agendapunt 4: …</w:t>
      </w:r>
    </w:p>
    <w:p w:rsidR="008B60B4" w:rsidRDefault="008B60B4" w:rsidP="008B60B4">
      <w:r>
        <w:t>Waarover gaat het? (korte uitleg van de situatie)</w:t>
      </w:r>
    </w:p>
    <w:p w:rsidR="008B60B4" w:rsidRDefault="008B60B4" w:rsidP="008B60B4">
      <w:r>
        <w:t xml:space="preserve">Op welke vragen moeten we deze vergadering een antwoord vinden? </w:t>
      </w:r>
    </w:p>
    <w:p w:rsidR="008B60B4" w:rsidRDefault="008B60B4" w:rsidP="008B60B4">
      <w:r>
        <w:t>Antwoorden op de vragen:</w:t>
      </w:r>
    </w:p>
    <w:p w:rsidR="008B60B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8B60B4" w:rsidRDefault="008B60B4" w:rsidP="008B60B4">
      <w:pPr>
        <w:pStyle w:val="Lijstalinea"/>
        <w:numPr>
          <w:ilvl w:val="0"/>
          <w:numId w:val="42"/>
        </w:numPr>
      </w:pPr>
      <w:r>
        <w:t>…</w:t>
      </w:r>
    </w:p>
    <w:p w:rsidR="008B60B4" w:rsidRDefault="008B60B4" w:rsidP="00B22914">
      <w:pPr>
        <w:pStyle w:val="Kop1"/>
        <w:ind w:left="312" w:hanging="312"/>
      </w:pPr>
      <w:r>
        <w:t>Verslag van de schoolraad</w:t>
      </w:r>
    </w:p>
    <w:p w:rsidR="008B60B4" w:rsidRPr="008B60B4" w:rsidRDefault="008B60B4" w:rsidP="008B60B4">
      <w:pPr>
        <w:rPr>
          <w:i/>
        </w:rPr>
      </w:pPr>
      <w:r w:rsidRPr="008B60B4">
        <w:rPr>
          <w:i/>
        </w:rPr>
        <w:t>Wat werd er vorige schoolraad allemaal gezegd? Zijn er dingen die de leerlingenraad eens moet bespreken?</w:t>
      </w:r>
    </w:p>
    <w:p w:rsidR="00B22914" w:rsidRDefault="00B22914" w:rsidP="00B22914">
      <w:pPr>
        <w:pStyle w:val="Kop1"/>
        <w:ind w:left="312" w:hanging="312"/>
      </w:pPr>
      <w:r>
        <w:t>Variaronde</w:t>
      </w:r>
    </w:p>
    <w:p w:rsidR="008B60B4" w:rsidRPr="008B60B4" w:rsidRDefault="008B60B4" w:rsidP="008B60B4">
      <w:pPr>
        <w:pStyle w:val="Lijstalinea"/>
        <w:numPr>
          <w:ilvl w:val="0"/>
          <w:numId w:val="43"/>
        </w:numPr>
        <w:rPr>
          <w:i/>
        </w:rPr>
      </w:pPr>
      <w:r w:rsidRPr="008B60B4">
        <w:rPr>
          <w:i/>
        </w:rPr>
        <w:t xml:space="preserve">(iedereen krijgt nu </w:t>
      </w:r>
      <w:r>
        <w:rPr>
          <w:i/>
        </w:rPr>
        <w:t xml:space="preserve">nog </w:t>
      </w:r>
      <w:r w:rsidRPr="008B60B4">
        <w:rPr>
          <w:i/>
        </w:rPr>
        <w:t xml:space="preserve">de kans om kleine dingen te </w:t>
      </w:r>
      <w:r>
        <w:rPr>
          <w:i/>
        </w:rPr>
        <w:t>zeggen</w:t>
      </w:r>
      <w:r w:rsidRPr="008B60B4">
        <w:rPr>
          <w:i/>
        </w:rPr>
        <w:t>)</w:t>
      </w:r>
    </w:p>
    <w:p w:rsidR="008B60B4" w:rsidRDefault="008B60B4" w:rsidP="008B60B4">
      <w:pPr>
        <w:pStyle w:val="Lijstalinea"/>
        <w:numPr>
          <w:ilvl w:val="0"/>
          <w:numId w:val="43"/>
        </w:numPr>
      </w:pPr>
      <w:r>
        <w:t>…</w:t>
      </w:r>
    </w:p>
    <w:p w:rsidR="008B60B4" w:rsidRPr="008B60B4" w:rsidRDefault="008B60B4" w:rsidP="008B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B60B4">
        <w:rPr>
          <w:sz w:val="28"/>
          <w:szCs w:val="28"/>
        </w:rPr>
        <w:t>Datum volgende vergadering:</w:t>
      </w:r>
    </w:p>
    <w:p w:rsidR="008B60B4" w:rsidRDefault="008B60B4" w:rsidP="008B60B4"/>
    <w:p w:rsidR="008B60B4" w:rsidRDefault="008B60B4" w:rsidP="008B60B4">
      <w:pPr>
        <w:pStyle w:val="Kop1"/>
        <w:ind w:left="312" w:hanging="312"/>
      </w:pPr>
      <w:r>
        <w:t>TO DO LIJST</w:t>
      </w:r>
    </w:p>
    <w:tbl>
      <w:tblPr>
        <w:tblStyle w:val="VSKtabelstijl"/>
        <w:tblW w:w="0" w:type="auto"/>
        <w:tblLook w:val="04A0"/>
      </w:tblPr>
      <w:tblGrid>
        <w:gridCol w:w="4673"/>
        <w:gridCol w:w="2126"/>
        <w:gridCol w:w="2262"/>
      </w:tblGrid>
      <w:tr w:rsidR="00B83584" w:rsidTr="00B83584">
        <w:trPr>
          <w:cnfStyle w:val="100000000000"/>
        </w:trPr>
        <w:tc>
          <w:tcPr>
            <w:tcW w:w="4673" w:type="dxa"/>
          </w:tcPr>
          <w:p w:rsidR="00B83584" w:rsidRDefault="00B83584" w:rsidP="008B60B4">
            <w:r>
              <w:t>Taak (deze haal je uit het verslag)</w:t>
            </w:r>
          </w:p>
        </w:tc>
        <w:tc>
          <w:tcPr>
            <w:tcW w:w="2126" w:type="dxa"/>
          </w:tcPr>
          <w:p w:rsidR="00B83584" w:rsidRDefault="00B83584" w:rsidP="008B60B4">
            <w:r>
              <w:t>Deadline</w:t>
            </w:r>
          </w:p>
        </w:tc>
        <w:tc>
          <w:tcPr>
            <w:tcW w:w="2262" w:type="dxa"/>
          </w:tcPr>
          <w:p w:rsidR="00B83584" w:rsidRDefault="00B83584" w:rsidP="008B60B4">
            <w:r>
              <w:t xml:space="preserve">Verantwoordelijke </w:t>
            </w:r>
          </w:p>
        </w:tc>
      </w:tr>
      <w:tr w:rsidR="00B83584" w:rsidRPr="00B83584" w:rsidTr="00B83584">
        <w:tc>
          <w:tcPr>
            <w:tcW w:w="4673" w:type="dxa"/>
          </w:tcPr>
          <w:p w:rsidR="00B83584" w:rsidRPr="002671B2" w:rsidRDefault="00B83584" w:rsidP="00B83584">
            <w:pPr>
              <w:rPr>
                <w:i/>
                <w:color w:val="A6A6A6" w:themeColor="background2" w:themeShade="A6"/>
              </w:rPr>
            </w:pPr>
            <w:r w:rsidRPr="002671B2">
              <w:rPr>
                <w:i/>
                <w:color w:val="A6A6A6" w:themeColor="background2" w:themeShade="A6"/>
              </w:rPr>
              <w:t xml:space="preserve">Bv. Het </w:t>
            </w:r>
            <w:proofErr w:type="spellStart"/>
            <w:r w:rsidRPr="002671B2">
              <w:rPr>
                <w:i/>
                <w:color w:val="A6A6A6" w:themeColor="background2" w:themeShade="A6"/>
              </w:rPr>
              <w:t>GSM-reglement</w:t>
            </w:r>
            <w:proofErr w:type="spellEnd"/>
            <w:r w:rsidRPr="002671B2">
              <w:rPr>
                <w:i/>
                <w:color w:val="A6A6A6" w:themeColor="background2" w:themeShade="A6"/>
              </w:rPr>
              <w:t xml:space="preserve"> aankaarten op de schoolraad</w:t>
            </w:r>
          </w:p>
        </w:tc>
        <w:tc>
          <w:tcPr>
            <w:tcW w:w="2126" w:type="dxa"/>
          </w:tcPr>
          <w:p w:rsidR="00B83584" w:rsidRPr="002671B2" w:rsidRDefault="00B83584" w:rsidP="008B60B4">
            <w:pPr>
              <w:rPr>
                <w:i/>
                <w:color w:val="A6A6A6" w:themeColor="background2" w:themeShade="A6"/>
              </w:rPr>
            </w:pPr>
            <w:r w:rsidRPr="002671B2">
              <w:rPr>
                <w:i/>
                <w:color w:val="A6A6A6" w:themeColor="background2" w:themeShade="A6"/>
              </w:rPr>
              <w:t>Schoolraad 5 mei</w:t>
            </w:r>
          </w:p>
        </w:tc>
        <w:tc>
          <w:tcPr>
            <w:tcW w:w="2262" w:type="dxa"/>
          </w:tcPr>
          <w:p w:rsidR="00B83584" w:rsidRPr="002671B2" w:rsidRDefault="00B83584" w:rsidP="008B60B4">
            <w:pPr>
              <w:rPr>
                <w:i/>
                <w:color w:val="A6A6A6" w:themeColor="background2" w:themeShade="A6"/>
              </w:rPr>
            </w:pPr>
            <w:proofErr w:type="spellStart"/>
            <w:r w:rsidRPr="002671B2">
              <w:rPr>
                <w:i/>
                <w:color w:val="A6A6A6" w:themeColor="background2" w:themeShade="A6"/>
              </w:rPr>
              <w:t>Jitske</w:t>
            </w:r>
            <w:proofErr w:type="spellEnd"/>
            <w:r w:rsidRPr="002671B2">
              <w:rPr>
                <w:i/>
                <w:color w:val="A6A6A6" w:themeColor="background2" w:themeShade="A6"/>
              </w:rPr>
              <w:t>, Kelly</w:t>
            </w:r>
          </w:p>
        </w:tc>
      </w:tr>
      <w:tr w:rsidR="00B83584" w:rsidTr="00B83584">
        <w:tc>
          <w:tcPr>
            <w:tcW w:w="4673" w:type="dxa"/>
          </w:tcPr>
          <w:p w:rsidR="00B83584" w:rsidRDefault="00B83584" w:rsidP="008B60B4"/>
        </w:tc>
        <w:tc>
          <w:tcPr>
            <w:tcW w:w="2126" w:type="dxa"/>
          </w:tcPr>
          <w:p w:rsidR="00B83584" w:rsidRDefault="00B83584" w:rsidP="008B60B4"/>
        </w:tc>
        <w:tc>
          <w:tcPr>
            <w:tcW w:w="2262" w:type="dxa"/>
          </w:tcPr>
          <w:p w:rsidR="00B83584" w:rsidRDefault="00B83584" w:rsidP="008B60B4"/>
        </w:tc>
      </w:tr>
      <w:tr w:rsidR="00B83584" w:rsidTr="00B83584">
        <w:tc>
          <w:tcPr>
            <w:tcW w:w="4673" w:type="dxa"/>
          </w:tcPr>
          <w:p w:rsidR="00B83584" w:rsidRDefault="00B83584" w:rsidP="008B60B4"/>
        </w:tc>
        <w:tc>
          <w:tcPr>
            <w:tcW w:w="2126" w:type="dxa"/>
          </w:tcPr>
          <w:p w:rsidR="00B83584" w:rsidRDefault="00B83584" w:rsidP="008B60B4"/>
        </w:tc>
        <w:tc>
          <w:tcPr>
            <w:tcW w:w="2262" w:type="dxa"/>
          </w:tcPr>
          <w:p w:rsidR="00B83584" w:rsidRDefault="00B83584" w:rsidP="008B60B4"/>
        </w:tc>
      </w:tr>
      <w:tr w:rsidR="00B83584" w:rsidTr="00B83584">
        <w:tc>
          <w:tcPr>
            <w:tcW w:w="4673" w:type="dxa"/>
          </w:tcPr>
          <w:p w:rsidR="00B83584" w:rsidRDefault="00B83584" w:rsidP="008B60B4"/>
        </w:tc>
        <w:tc>
          <w:tcPr>
            <w:tcW w:w="2126" w:type="dxa"/>
          </w:tcPr>
          <w:p w:rsidR="00B83584" w:rsidRDefault="00B83584" w:rsidP="008B60B4"/>
        </w:tc>
        <w:tc>
          <w:tcPr>
            <w:tcW w:w="2262" w:type="dxa"/>
          </w:tcPr>
          <w:p w:rsidR="00B83584" w:rsidRDefault="00B83584" w:rsidP="008B60B4"/>
        </w:tc>
      </w:tr>
      <w:tr w:rsidR="00B83584" w:rsidTr="00B83584">
        <w:tc>
          <w:tcPr>
            <w:tcW w:w="4673" w:type="dxa"/>
          </w:tcPr>
          <w:p w:rsidR="00B83584" w:rsidRDefault="00B83584" w:rsidP="008B60B4"/>
        </w:tc>
        <w:tc>
          <w:tcPr>
            <w:tcW w:w="2126" w:type="dxa"/>
          </w:tcPr>
          <w:p w:rsidR="00B83584" w:rsidRDefault="00B83584" w:rsidP="008B60B4"/>
        </w:tc>
        <w:tc>
          <w:tcPr>
            <w:tcW w:w="2262" w:type="dxa"/>
          </w:tcPr>
          <w:p w:rsidR="00B83584" w:rsidRDefault="00B83584" w:rsidP="008B60B4"/>
        </w:tc>
      </w:tr>
    </w:tbl>
    <w:p w:rsidR="008B60B4" w:rsidRDefault="008B60B4" w:rsidP="008B60B4"/>
    <w:sectPr w:rsidR="008B60B4" w:rsidSect="005917A9">
      <w:headerReference w:type="default" r:id="rId12"/>
      <w:footerReference w:type="default" r:id="rId13"/>
      <w:type w:val="continuous"/>
      <w:pgSz w:w="11906" w:h="16838" w:code="9"/>
      <w:pgMar w:top="2268" w:right="1134" w:bottom="1474" w:left="1814" w:header="161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16" w:rsidRDefault="00511516" w:rsidP="00D71F72">
      <w:r>
        <w:separator/>
      </w:r>
    </w:p>
  </w:endnote>
  <w:endnote w:type="continuationSeparator" w:id="0">
    <w:p w:rsidR="00511516" w:rsidRDefault="00511516" w:rsidP="00D7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54" w:rsidRDefault="00CC5A5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41275</wp:posOffset>
          </wp:positionV>
          <wp:extent cx="2696845" cy="262890"/>
          <wp:effectExtent l="19050" t="0" r="8255" b="0"/>
          <wp:wrapNone/>
          <wp:docPr id="8" name="Afbeelding 7" descr="verslag_adres_450-03_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adres_450-03_2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684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54" w:rsidRDefault="00CC5A5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536575</wp:posOffset>
          </wp:positionH>
          <wp:positionV relativeFrom="page">
            <wp:posOffset>10163810</wp:posOffset>
          </wp:positionV>
          <wp:extent cx="2210217" cy="215808"/>
          <wp:effectExtent l="19050" t="0" r="0" b="0"/>
          <wp:wrapNone/>
          <wp:docPr id="2" name="Afbeelding 1" descr="verslag_adres_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adres_4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217" cy="21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54" w:rsidRDefault="00CC5A5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555625</wp:posOffset>
          </wp:positionH>
          <wp:positionV relativeFrom="page">
            <wp:posOffset>9826625</wp:posOffset>
          </wp:positionV>
          <wp:extent cx="723900" cy="546100"/>
          <wp:effectExtent l="19050" t="0" r="0" b="0"/>
          <wp:wrapNone/>
          <wp:docPr id="4" name="Afbeelding 5" descr="verslag_logo2_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2_4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16" w:rsidRDefault="00511516" w:rsidP="00D71F72">
      <w:r>
        <w:separator/>
      </w:r>
    </w:p>
  </w:footnote>
  <w:footnote w:type="continuationSeparator" w:id="0">
    <w:p w:rsidR="00511516" w:rsidRDefault="00511516" w:rsidP="00D7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54" w:rsidRDefault="00CC5A54" w:rsidP="003721A7">
    <w:pPr>
      <w:pStyle w:val="Koptekst"/>
    </w:pPr>
    <w:r w:rsidRPr="0044470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496570</wp:posOffset>
          </wp:positionH>
          <wp:positionV relativeFrom="page">
            <wp:posOffset>568960</wp:posOffset>
          </wp:positionV>
          <wp:extent cx="1249033" cy="931653"/>
          <wp:effectExtent l="19050" t="0" r="0" b="0"/>
          <wp:wrapNone/>
          <wp:docPr id="3" name="Afbeelding 0" descr="verslag_logo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1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871" cy="93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54" w:rsidRDefault="00CC5A54" w:rsidP="003721A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-654504</wp:posOffset>
          </wp:positionH>
          <wp:positionV relativeFrom="paragraph">
            <wp:posOffset>119338</wp:posOffset>
          </wp:positionV>
          <wp:extent cx="1246871" cy="934424"/>
          <wp:effectExtent l="19050" t="0" r="0" b="0"/>
          <wp:wrapNone/>
          <wp:docPr id="1" name="Afbeelding 0" descr="verslag_logo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1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871" cy="93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54" w:rsidRPr="003721A7" w:rsidRDefault="00CC5A54" w:rsidP="003721A7">
    <w:pPr>
      <w:pStyle w:val="Koptekst"/>
      <w:rPr>
        <w:rStyle w:val="Paginanummer"/>
      </w:rPr>
    </w:pPr>
    <w:r w:rsidRPr="003721A7">
      <w:rPr>
        <w:rStyle w:val="Paginanummer"/>
      </w:rPr>
      <w:t xml:space="preserve">pagina </w:t>
    </w:r>
    <w:r w:rsidR="00FB4B1E" w:rsidRPr="003721A7">
      <w:rPr>
        <w:rStyle w:val="Paginanummer"/>
      </w:rPr>
      <w:fldChar w:fldCharType="begin"/>
    </w:r>
    <w:r w:rsidRPr="003721A7">
      <w:rPr>
        <w:rStyle w:val="Paginanummer"/>
      </w:rPr>
      <w:instrText xml:space="preserve"> PAGE   \* MERGEFORMAT </w:instrText>
    </w:r>
    <w:r w:rsidR="00FB4B1E" w:rsidRPr="003721A7">
      <w:rPr>
        <w:rStyle w:val="Paginanummer"/>
      </w:rPr>
      <w:fldChar w:fldCharType="separate"/>
    </w:r>
    <w:r w:rsidR="002671B2">
      <w:rPr>
        <w:rStyle w:val="Paginanummer"/>
        <w:noProof/>
      </w:rPr>
      <w:t>2</w:t>
    </w:r>
    <w:r w:rsidR="00FB4B1E" w:rsidRPr="003721A7">
      <w:rPr>
        <w:rStyle w:val="Paginanummer"/>
      </w:rPr>
      <w:fldChar w:fldCharType="end"/>
    </w:r>
    <w:r w:rsidRPr="003721A7">
      <w:rPr>
        <w:rStyle w:val="Paginanummer"/>
      </w:rPr>
      <w:t xml:space="preserve"> &gt; </w:t>
    </w:r>
    <w:fldSimple w:instr=" NUMPAGES   \* MERGEFORMAT ">
      <w:r w:rsidR="002671B2" w:rsidRPr="002671B2">
        <w:rPr>
          <w:rStyle w:val="Paginanummer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286E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B3E7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4A05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E107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5B69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2208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C1295F"/>
    <w:multiLevelType w:val="multilevel"/>
    <w:tmpl w:val="7D441488"/>
    <w:numStyleLink w:val="VSKnum"/>
  </w:abstractNum>
  <w:abstractNum w:abstractNumId="7">
    <w:nsid w:val="04543F4C"/>
    <w:multiLevelType w:val="multilevel"/>
    <w:tmpl w:val="77BCD716"/>
    <w:lvl w:ilvl="0">
      <w:start w:val="1"/>
      <w:numFmt w:val="none"/>
      <w:lvlText w:val="&gt;"/>
      <w:lvlJc w:val="left"/>
      <w:pPr>
        <w:ind w:left="160" w:hanging="160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280" w:hanging="120"/>
      </w:pPr>
      <w:rPr>
        <w:rFonts w:ascii="Arial Narrow" w:hAnsi="Arial Narrow" w:hint="default"/>
        <w:color w:val="auto"/>
      </w:rPr>
    </w:lvl>
    <w:lvl w:ilvl="2">
      <w:start w:val="1"/>
      <w:numFmt w:val="bullet"/>
      <w:lvlText w:val="−"/>
      <w:lvlJc w:val="left"/>
      <w:pPr>
        <w:ind w:left="425" w:hanging="147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5DA560E"/>
    <w:multiLevelType w:val="hybridMultilevel"/>
    <w:tmpl w:val="46B058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81F10"/>
    <w:multiLevelType w:val="hybridMultilevel"/>
    <w:tmpl w:val="A9D85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44F7"/>
    <w:multiLevelType w:val="hybridMultilevel"/>
    <w:tmpl w:val="E03258DA"/>
    <w:lvl w:ilvl="0" w:tplc="75E8CFA0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016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012A29"/>
    <w:multiLevelType w:val="multilevel"/>
    <w:tmpl w:val="F96EA3FE"/>
    <w:lvl w:ilvl="0">
      <w:start w:val="1"/>
      <w:numFmt w:val="none"/>
      <w:lvlText w:val="&gt;"/>
      <w:lvlJc w:val="left"/>
      <w:pPr>
        <w:ind w:left="160" w:hanging="1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DA8544A"/>
    <w:multiLevelType w:val="multilevel"/>
    <w:tmpl w:val="F96EA3FE"/>
    <w:lvl w:ilvl="0">
      <w:start w:val="1"/>
      <w:numFmt w:val="none"/>
      <w:lvlText w:val="&gt;"/>
      <w:lvlJc w:val="left"/>
      <w:pPr>
        <w:ind w:left="160" w:hanging="1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472346"/>
    <w:multiLevelType w:val="hybridMultilevel"/>
    <w:tmpl w:val="6082D5D2"/>
    <w:lvl w:ilvl="0" w:tplc="58FC1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39A6388" w:tentative="1">
      <w:start w:val="1"/>
      <w:numFmt w:val="lowerLetter"/>
      <w:lvlText w:val="%2."/>
      <w:lvlJc w:val="left"/>
      <w:pPr>
        <w:ind w:left="1440" w:hanging="360"/>
      </w:pPr>
    </w:lvl>
    <w:lvl w:ilvl="2" w:tplc="C652C51E" w:tentative="1">
      <w:start w:val="1"/>
      <w:numFmt w:val="lowerRoman"/>
      <w:lvlText w:val="%3."/>
      <w:lvlJc w:val="right"/>
      <w:pPr>
        <w:ind w:left="2160" w:hanging="180"/>
      </w:pPr>
    </w:lvl>
    <w:lvl w:ilvl="3" w:tplc="CD66714E" w:tentative="1">
      <w:start w:val="1"/>
      <w:numFmt w:val="decimal"/>
      <w:lvlText w:val="%4."/>
      <w:lvlJc w:val="left"/>
      <w:pPr>
        <w:ind w:left="2880" w:hanging="360"/>
      </w:pPr>
    </w:lvl>
    <w:lvl w:ilvl="4" w:tplc="430C7170" w:tentative="1">
      <w:start w:val="1"/>
      <w:numFmt w:val="lowerLetter"/>
      <w:lvlText w:val="%5."/>
      <w:lvlJc w:val="left"/>
      <w:pPr>
        <w:ind w:left="3600" w:hanging="360"/>
      </w:pPr>
    </w:lvl>
    <w:lvl w:ilvl="5" w:tplc="6FFEC1F6" w:tentative="1">
      <w:start w:val="1"/>
      <w:numFmt w:val="lowerRoman"/>
      <w:lvlText w:val="%6."/>
      <w:lvlJc w:val="right"/>
      <w:pPr>
        <w:ind w:left="4320" w:hanging="180"/>
      </w:pPr>
    </w:lvl>
    <w:lvl w:ilvl="6" w:tplc="7A06DAA2" w:tentative="1">
      <w:start w:val="1"/>
      <w:numFmt w:val="decimal"/>
      <w:lvlText w:val="%7."/>
      <w:lvlJc w:val="left"/>
      <w:pPr>
        <w:ind w:left="5040" w:hanging="360"/>
      </w:pPr>
    </w:lvl>
    <w:lvl w:ilvl="7" w:tplc="2634104A" w:tentative="1">
      <w:start w:val="1"/>
      <w:numFmt w:val="lowerLetter"/>
      <w:lvlText w:val="%8."/>
      <w:lvlJc w:val="left"/>
      <w:pPr>
        <w:ind w:left="5760" w:hanging="360"/>
      </w:pPr>
    </w:lvl>
    <w:lvl w:ilvl="8" w:tplc="640ED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51754"/>
    <w:multiLevelType w:val="multilevel"/>
    <w:tmpl w:val="386CED7A"/>
    <w:lvl w:ilvl="0">
      <w:start w:val="1"/>
      <w:numFmt w:val="decimal"/>
      <w:lvlText w:val="%1"/>
      <w:lvlJc w:val="left"/>
      <w:pPr>
        <w:ind w:left="284" w:hanging="284"/>
      </w:pPr>
      <w:rPr>
        <w:rFonts w:ascii="Arial Narrow" w:hAnsi="Arial Narrow" w:hint="default"/>
        <w:b w:val="0"/>
        <w:i w:val="0"/>
        <w:sz w:val="16"/>
      </w:rPr>
    </w:lvl>
    <w:lvl w:ilvl="1">
      <w:start w:val="1"/>
      <w:numFmt w:val="upperLetter"/>
      <w:lvlText w:val="%2"/>
      <w:lvlJc w:val="left"/>
      <w:pPr>
        <w:ind w:left="510" w:hanging="226"/>
      </w:pPr>
      <w:rPr>
        <w:rFonts w:ascii="Arial Narrow" w:hAnsi="Arial Narrow" w:hint="default"/>
        <w:b w:val="0"/>
        <w:i w:val="0"/>
        <w:sz w:val="16"/>
      </w:rPr>
    </w:lvl>
    <w:lvl w:ilvl="2">
      <w:start w:val="1"/>
      <w:numFmt w:val="decimal"/>
      <w:lvlText w:val="%3"/>
      <w:lvlJc w:val="left"/>
      <w:pPr>
        <w:ind w:left="794" w:hanging="284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A21DBD"/>
    <w:multiLevelType w:val="hybridMultilevel"/>
    <w:tmpl w:val="351CC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93185"/>
    <w:multiLevelType w:val="hybridMultilevel"/>
    <w:tmpl w:val="794A80AC"/>
    <w:lvl w:ilvl="0" w:tplc="4F443A9A">
      <w:start w:val="1"/>
      <w:numFmt w:val="decimal"/>
      <w:lvlText w:val="%1."/>
      <w:lvlJc w:val="left"/>
      <w:pPr>
        <w:ind w:left="720" w:hanging="360"/>
      </w:pPr>
    </w:lvl>
    <w:lvl w:ilvl="1" w:tplc="7556D8E8" w:tentative="1">
      <w:start w:val="1"/>
      <w:numFmt w:val="lowerLetter"/>
      <w:lvlText w:val="%2."/>
      <w:lvlJc w:val="left"/>
      <w:pPr>
        <w:ind w:left="1440" w:hanging="360"/>
      </w:pPr>
    </w:lvl>
    <w:lvl w:ilvl="2" w:tplc="D4DA2898" w:tentative="1">
      <w:start w:val="1"/>
      <w:numFmt w:val="lowerRoman"/>
      <w:lvlText w:val="%3."/>
      <w:lvlJc w:val="right"/>
      <w:pPr>
        <w:ind w:left="2160" w:hanging="180"/>
      </w:pPr>
    </w:lvl>
    <w:lvl w:ilvl="3" w:tplc="ADE6D18C" w:tentative="1">
      <w:start w:val="1"/>
      <w:numFmt w:val="decimal"/>
      <w:lvlText w:val="%4."/>
      <w:lvlJc w:val="left"/>
      <w:pPr>
        <w:ind w:left="2880" w:hanging="360"/>
      </w:pPr>
    </w:lvl>
    <w:lvl w:ilvl="4" w:tplc="A2F0527E" w:tentative="1">
      <w:start w:val="1"/>
      <w:numFmt w:val="lowerLetter"/>
      <w:lvlText w:val="%5."/>
      <w:lvlJc w:val="left"/>
      <w:pPr>
        <w:ind w:left="3600" w:hanging="360"/>
      </w:pPr>
    </w:lvl>
    <w:lvl w:ilvl="5" w:tplc="388CC120" w:tentative="1">
      <w:start w:val="1"/>
      <w:numFmt w:val="lowerRoman"/>
      <w:lvlText w:val="%6."/>
      <w:lvlJc w:val="right"/>
      <w:pPr>
        <w:ind w:left="4320" w:hanging="180"/>
      </w:pPr>
    </w:lvl>
    <w:lvl w:ilvl="6" w:tplc="81181C90" w:tentative="1">
      <w:start w:val="1"/>
      <w:numFmt w:val="decimal"/>
      <w:lvlText w:val="%7."/>
      <w:lvlJc w:val="left"/>
      <w:pPr>
        <w:ind w:left="5040" w:hanging="360"/>
      </w:pPr>
    </w:lvl>
    <w:lvl w:ilvl="7" w:tplc="3EE0A544" w:tentative="1">
      <w:start w:val="1"/>
      <w:numFmt w:val="lowerLetter"/>
      <w:lvlText w:val="%8."/>
      <w:lvlJc w:val="left"/>
      <w:pPr>
        <w:ind w:left="5760" w:hanging="360"/>
      </w:pPr>
    </w:lvl>
    <w:lvl w:ilvl="8" w:tplc="8A28B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01E1B"/>
    <w:multiLevelType w:val="multilevel"/>
    <w:tmpl w:val="4F3C4584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upperLetter"/>
      <w:lvlText w:val="%2"/>
      <w:lvlJc w:val="left"/>
      <w:pPr>
        <w:ind w:left="510" w:hanging="226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3"/>
      <w:lvlJc w:val="left"/>
      <w:pPr>
        <w:ind w:left="794" w:hanging="284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7A734A8"/>
    <w:multiLevelType w:val="hybridMultilevel"/>
    <w:tmpl w:val="1466F16E"/>
    <w:lvl w:ilvl="0" w:tplc="B5EA7E0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F38F3"/>
    <w:multiLevelType w:val="multilevel"/>
    <w:tmpl w:val="7D441488"/>
    <w:styleLink w:val="VSKnum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upperLetter"/>
      <w:pStyle w:val="Lijstnummering2"/>
      <w:lvlText w:val="%2"/>
      <w:lvlJc w:val="left"/>
      <w:pPr>
        <w:ind w:left="510" w:hanging="22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pStyle w:val="Lijstnummering3"/>
      <w:lvlText w:val="%3"/>
      <w:lvlJc w:val="left"/>
      <w:pPr>
        <w:ind w:left="794" w:hanging="284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ED519D0"/>
    <w:multiLevelType w:val="multilevel"/>
    <w:tmpl w:val="424E2D62"/>
    <w:styleLink w:val="VSKbullet"/>
    <w:lvl w:ilvl="0">
      <w:start w:val="1"/>
      <w:numFmt w:val="none"/>
      <w:pStyle w:val="Lijstopsomteken"/>
      <w:lvlText w:val="&gt;"/>
      <w:lvlJc w:val="left"/>
      <w:pPr>
        <w:ind w:left="160" w:hanging="160"/>
      </w:pPr>
      <w:rPr>
        <w:rFonts w:ascii="Arial Narrow" w:hAnsi="Arial Narrow" w:hint="default"/>
      </w:rPr>
    </w:lvl>
    <w:lvl w:ilvl="1">
      <w:start w:val="1"/>
      <w:numFmt w:val="bullet"/>
      <w:pStyle w:val="Lijstopsomteken2"/>
      <w:lvlText w:val="-"/>
      <w:lvlJc w:val="left"/>
      <w:pPr>
        <w:ind w:left="280" w:hanging="120"/>
      </w:pPr>
      <w:rPr>
        <w:rFonts w:ascii="Arial Narrow" w:hAnsi="Arial Narrow" w:hint="default"/>
        <w:color w:val="auto"/>
      </w:rPr>
    </w:lvl>
    <w:lvl w:ilvl="2">
      <w:start w:val="1"/>
      <w:numFmt w:val="bullet"/>
      <w:pStyle w:val="Lijstopsomteken3"/>
      <w:lvlText w:val="−"/>
      <w:lvlJc w:val="left"/>
      <w:pPr>
        <w:ind w:left="425" w:hanging="147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5E810E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9743502"/>
    <w:multiLevelType w:val="multilevel"/>
    <w:tmpl w:val="424E2D62"/>
    <w:numStyleLink w:val="VSKbullet"/>
  </w:abstractNum>
  <w:abstractNum w:abstractNumId="24">
    <w:nsid w:val="7B577AC1"/>
    <w:multiLevelType w:val="multilevel"/>
    <w:tmpl w:val="7D441488"/>
    <w:numStyleLink w:val="VSKnum"/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1"/>
  </w:num>
  <w:num w:numId="6">
    <w:abstractNumId w:val="2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3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"/>
  </w:num>
  <w:num w:numId="34">
    <w:abstractNumId w:val="4"/>
  </w:num>
  <w:num w:numId="35">
    <w:abstractNumId w:val="8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6"/>
  </w:num>
  <w:num w:numId="43">
    <w:abstractNumId w:val="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3481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60B4"/>
    <w:rsid w:val="00036A12"/>
    <w:rsid w:val="000D50C6"/>
    <w:rsid w:val="00127E76"/>
    <w:rsid w:val="00146814"/>
    <w:rsid w:val="001F1E4A"/>
    <w:rsid w:val="00211FF9"/>
    <w:rsid w:val="0024342D"/>
    <w:rsid w:val="0024519B"/>
    <w:rsid w:val="002671B2"/>
    <w:rsid w:val="00283CB5"/>
    <w:rsid w:val="002A0E6F"/>
    <w:rsid w:val="00327A98"/>
    <w:rsid w:val="003371DC"/>
    <w:rsid w:val="00342BD2"/>
    <w:rsid w:val="00345B42"/>
    <w:rsid w:val="003721A7"/>
    <w:rsid w:val="00374ED2"/>
    <w:rsid w:val="003B6C3B"/>
    <w:rsid w:val="003E5DC2"/>
    <w:rsid w:val="004008D3"/>
    <w:rsid w:val="00431F49"/>
    <w:rsid w:val="0044470F"/>
    <w:rsid w:val="00466E0A"/>
    <w:rsid w:val="004B6F33"/>
    <w:rsid w:val="004D5EA8"/>
    <w:rsid w:val="00511516"/>
    <w:rsid w:val="00546428"/>
    <w:rsid w:val="005917A9"/>
    <w:rsid w:val="00602594"/>
    <w:rsid w:val="00644096"/>
    <w:rsid w:val="0067130F"/>
    <w:rsid w:val="00674AB0"/>
    <w:rsid w:val="006E0D5C"/>
    <w:rsid w:val="006E1AA8"/>
    <w:rsid w:val="00721D0A"/>
    <w:rsid w:val="007427A1"/>
    <w:rsid w:val="007E404A"/>
    <w:rsid w:val="008419F8"/>
    <w:rsid w:val="008B0960"/>
    <w:rsid w:val="008B3897"/>
    <w:rsid w:val="008B60B4"/>
    <w:rsid w:val="008E38C9"/>
    <w:rsid w:val="00957EDA"/>
    <w:rsid w:val="00972841"/>
    <w:rsid w:val="00995270"/>
    <w:rsid w:val="009B67A0"/>
    <w:rsid w:val="00A037FE"/>
    <w:rsid w:val="00A363EC"/>
    <w:rsid w:val="00A864F5"/>
    <w:rsid w:val="00B22914"/>
    <w:rsid w:val="00B327A0"/>
    <w:rsid w:val="00B5367B"/>
    <w:rsid w:val="00B83584"/>
    <w:rsid w:val="00B9485E"/>
    <w:rsid w:val="00BD3056"/>
    <w:rsid w:val="00BF0F32"/>
    <w:rsid w:val="00C055CB"/>
    <w:rsid w:val="00C26672"/>
    <w:rsid w:val="00C80FCE"/>
    <w:rsid w:val="00CC5A54"/>
    <w:rsid w:val="00D143DD"/>
    <w:rsid w:val="00D43CEC"/>
    <w:rsid w:val="00D4663C"/>
    <w:rsid w:val="00D71F72"/>
    <w:rsid w:val="00D74075"/>
    <w:rsid w:val="00D84745"/>
    <w:rsid w:val="00D974D2"/>
    <w:rsid w:val="00DB63EA"/>
    <w:rsid w:val="00E43DE8"/>
    <w:rsid w:val="00EC31B7"/>
    <w:rsid w:val="00EC713C"/>
    <w:rsid w:val="00F17FF6"/>
    <w:rsid w:val="00F66F8C"/>
    <w:rsid w:val="00F67BBD"/>
    <w:rsid w:val="00F806C7"/>
    <w:rsid w:val="00F96352"/>
    <w:rsid w:val="00FA5011"/>
    <w:rsid w:val="00FA7294"/>
    <w:rsid w:val="00FB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8"/>
        <w:szCs w:val="18"/>
        <w:lang w:val="nl-NL" w:eastAsia="en-US" w:bidi="ar-SA"/>
      </w:rPr>
    </w:rPrDefault>
    <w:pPrDefault>
      <w:pPr>
        <w:spacing w:line="30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9" w:unhideWhenUsed="1" w:qFormat="1"/>
    <w:lsdException w:name="heading 3" w:uiPriority="9" w:unhideWhenUsed="1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page number" w:semiHidden="0"/>
    <w:lsdException w:name="List Bullet" w:semiHidden="0" w:qFormat="1"/>
    <w:lsdException w:name="List Number" w:semiHidden="0" w:qFormat="1"/>
    <w:lsdException w:name="List Bullet 2" w:unhideWhenUsed="1" w:qFormat="1"/>
    <w:lsdException w:name="List Bullet 3" w:unhideWhenUsed="1" w:qFormat="1"/>
    <w:lsdException w:name="List Number 2" w:unhideWhenUsed="1" w:qFormat="1"/>
    <w:lsdException w:name="List Number 3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63C"/>
    <w:pPr>
      <w:spacing w:before="120"/>
    </w:pPr>
    <w:rPr>
      <w:rFonts w:ascii="Arial Narrow" w:hAnsi="Arial Narrow"/>
      <w:sz w:val="22"/>
    </w:rPr>
  </w:style>
  <w:style w:type="paragraph" w:styleId="Kop1">
    <w:name w:val="heading 1"/>
    <w:basedOn w:val="Standaard"/>
    <w:next w:val="Standaard"/>
    <w:link w:val="Kop1Char"/>
    <w:uiPriority w:val="2"/>
    <w:qFormat/>
    <w:rsid w:val="00C80FCE"/>
    <w:pPr>
      <w:keepNext/>
      <w:keepLines/>
      <w:numPr>
        <w:numId w:val="3"/>
      </w:numPr>
      <w:spacing w:before="260" w:line="257" w:lineRule="auto"/>
      <w:outlineLvl w:val="0"/>
    </w:pPr>
    <w:rPr>
      <w:rFonts w:eastAsiaTheme="majorEastAsia" w:cstheme="majorBidi"/>
      <w:b/>
      <w:bCs/>
      <w:color w:val="176F83" w:themeColor="accent5"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F17FF6"/>
    <w:pPr>
      <w:keepNext/>
      <w:keepLines/>
      <w:spacing w:line="257" w:lineRule="auto"/>
      <w:outlineLvl w:val="1"/>
    </w:pPr>
    <w:rPr>
      <w:rFonts w:eastAsiaTheme="majorEastAsia" w:cstheme="majorBidi"/>
      <w:b/>
      <w:bCs/>
      <w:color w:val="176F83" w:themeColor="accent5"/>
      <w:sz w:val="23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D71F72"/>
    <w:pPr>
      <w:keepNext/>
      <w:keepLines/>
      <w:spacing w:line="257" w:lineRule="auto"/>
      <w:outlineLvl w:val="2"/>
    </w:pPr>
    <w:rPr>
      <w:rFonts w:eastAsiaTheme="majorEastAsia" w:cstheme="majorBidi"/>
      <w:bCs/>
      <w:color w:val="176F83" w:themeColor="accent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ED2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3721A7"/>
    <w:pPr>
      <w:tabs>
        <w:tab w:val="center" w:pos="4536"/>
        <w:tab w:val="right" w:pos="9072"/>
      </w:tabs>
      <w:spacing w:before="0" w:line="240" w:lineRule="auto"/>
    </w:pPr>
    <w:rPr>
      <w:b/>
      <w:color w:val="176F83" w:themeColor="accent5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663C"/>
    <w:rPr>
      <w:rFonts w:ascii="Arial Narrow" w:hAnsi="Arial Narrow"/>
      <w:b/>
      <w:color w:val="176F83" w:themeColor="accent5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2451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4663C"/>
    <w:rPr>
      <w:rFonts w:ascii="Arial Narrow" w:hAnsi="Arial Narrow"/>
      <w:sz w:val="22"/>
    </w:rPr>
  </w:style>
  <w:style w:type="character" w:customStyle="1" w:styleId="Kop1Char">
    <w:name w:val="Kop 1 Char"/>
    <w:basedOn w:val="Standaardalinea-lettertype"/>
    <w:link w:val="Kop1"/>
    <w:uiPriority w:val="2"/>
    <w:rsid w:val="00C80FCE"/>
    <w:rPr>
      <w:rFonts w:ascii="Arial Narrow" w:eastAsiaTheme="majorEastAsia" w:hAnsi="Arial Narrow" w:cstheme="majorBidi"/>
      <w:b/>
      <w:bCs/>
      <w:color w:val="176F83" w:themeColor="accent5"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CC5A54"/>
    <w:rPr>
      <w:rFonts w:ascii="Arial Narrow" w:eastAsiaTheme="majorEastAsia" w:hAnsi="Arial Narrow" w:cstheme="majorBidi"/>
      <w:b/>
      <w:bCs/>
      <w:color w:val="176F83" w:themeColor="accent5"/>
      <w:sz w:val="23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CC5A54"/>
    <w:rPr>
      <w:rFonts w:ascii="Arial Narrow" w:eastAsiaTheme="majorEastAsia" w:hAnsi="Arial Narrow" w:cstheme="majorBidi"/>
      <w:bCs/>
      <w:color w:val="176F83" w:themeColor="accent5"/>
      <w:sz w:val="22"/>
    </w:rPr>
  </w:style>
  <w:style w:type="character" w:styleId="Hyperlink">
    <w:name w:val="Hyperlink"/>
    <w:basedOn w:val="Standaardalinea-lettertype"/>
    <w:uiPriority w:val="11"/>
    <w:semiHidden/>
    <w:rsid w:val="004B6F33"/>
    <w:rPr>
      <w:color w:val="000000" w:themeColor="text1"/>
      <w:u w:val="single"/>
    </w:rPr>
  </w:style>
  <w:style w:type="character" w:styleId="GevolgdeHyperlink">
    <w:name w:val="FollowedHyperlink"/>
    <w:basedOn w:val="Standaardalinea-lettertype"/>
    <w:uiPriority w:val="11"/>
    <w:semiHidden/>
    <w:rsid w:val="00F96352"/>
    <w:rPr>
      <w:color w:val="000000" w:themeColor="text1"/>
      <w:u w:val="single"/>
    </w:rPr>
  </w:style>
  <w:style w:type="paragraph" w:styleId="Lijstopsomteken">
    <w:name w:val="List Bullet"/>
    <w:basedOn w:val="Standaard"/>
    <w:uiPriority w:val="1"/>
    <w:qFormat/>
    <w:rsid w:val="00F806C7"/>
    <w:pPr>
      <w:numPr>
        <w:numId w:val="29"/>
      </w:numPr>
      <w:spacing w:before="40" w:line="257" w:lineRule="auto"/>
    </w:pPr>
  </w:style>
  <w:style w:type="paragraph" w:styleId="Lijstopsomteken2">
    <w:name w:val="List Bullet 2"/>
    <w:basedOn w:val="Lijstopsomteken"/>
    <w:uiPriority w:val="1"/>
    <w:qFormat/>
    <w:rsid w:val="00674AB0"/>
    <w:pPr>
      <w:numPr>
        <w:ilvl w:val="1"/>
      </w:numPr>
      <w:contextualSpacing/>
    </w:pPr>
  </w:style>
  <w:style w:type="paragraph" w:styleId="Lijstopsomteken3">
    <w:name w:val="List Bullet 3"/>
    <w:basedOn w:val="Lijstopsomteken2"/>
    <w:uiPriority w:val="1"/>
    <w:qFormat/>
    <w:rsid w:val="00BF0F32"/>
    <w:pPr>
      <w:numPr>
        <w:ilvl w:val="2"/>
      </w:numPr>
    </w:pPr>
  </w:style>
  <w:style w:type="paragraph" w:styleId="Lijstnummering">
    <w:name w:val="List Number"/>
    <w:basedOn w:val="Standaard"/>
    <w:uiPriority w:val="1"/>
    <w:qFormat/>
    <w:rsid w:val="003B6C3B"/>
    <w:pPr>
      <w:numPr>
        <w:numId w:val="33"/>
      </w:numPr>
      <w:spacing w:before="40" w:line="257" w:lineRule="auto"/>
    </w:pPr>
  </w:style>
  <w:style w:type="paragraph" w:styleId="Lijstnummering2">
    <w:name w:val="List Number 2"/>
    <w:basedOn w:val="Lijstnummering"/>
    <w:uiPriority w:val="1"/>
    <w:qFormat/>
    <w:rsid w:val="00546428"/>
    <w:pPr>
      <w:numPr>
        <w:ilvl w:val="1"/>
      </w:numPr>
      <w:contextualSpacing/>
    </w:pPr>
  </w:style>
  <w:style w:type="paragraph" w:styleId="Lijstnummering3">
    <w:name w:val="List Number 3"/>
    <w:basedOn w:val="Lijstnummering2"/>
    <w:uiPriority w:val="1"/>
    <w:qFormat/>
    <w:rsid w:val="00546428"/>
    <w:pPr>
      <w:numPr>
        <w:ilvl w:val="2"/>
      </w:numPr>
    </w:pPr>
  </w:style>
  <w:style w:type="table" w:styleId="Tabelraster">
    <w:name w:val="Table Grid"/>
    <w:basedOn w:val="Standaardtabel"/>
    <w:uiPriority w:val="59"/>
    <w:rsid w:val="005464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SKtabelstijl">
    <w:name w:val="VSK_tabelstijl"/>
    <w:basedOn w:val="Standaardtabel"/>
    <w:uiPriority w:val="99"/>
    <w:qFormat/>
    <w:rsid w:val="00B5367B"/>
    <w:pPr>
      <w:spacing w:line="257" w:lineRule="auto"/>
    </w:pPr>
    <w:rPr>
      <w:rFonts w:ascii="Arial Narrow" w:hAnsi="Arial Narrow"/>
    </w:rPr>
    <w:tblPr>
      <w:tblInd w:w="113" w:type="dxa"/>
      <w:tblBorders>
        <w:top w:val="single" w:sz="2" w:space="0" w:color="176F83" w:themeColor="accent5"/>
        <w:bottom w:val="single" w:sz="2" w:space="0" w:color="176F83" w:themeColor="accent5"/>
        <w:insideH w:val="single" w:sz="2" w:space="0" w:color="176F83" w:themeColor="accent5"/>
      </w:tblBorders>
      <w:tblCellMar>
        <w:top w:w="68" w:type="dxa"/>
        <w:left w:w="108" w:type="dxa"/>
        <w:bottom w:w="68" w:type="dxa"/>
        <w:right w:w="108" w:type="dxa"/>
      </w:tblCellMar>
    </w:tblPr>
    <w:tblStylePr w:type="firstRow">
      <w:rPr>
        <w:color w:val="176F83" w:themeColor="accent5"/>
        <w:sz w:val="20"/>
      </w:rPr>
      <w:tblPr/>
      <w:trPr>
        <w:tblHeader/>
      </w:trPr>
    </w:tblStylePr>
  </w:style>
  <w:style w:type="paragraph" w:customStyle="1" w:styleId="tabeltekst">
    <w:name w:val="tabel_tekst"/>
    <w:basedOn w:val="Standaard"/>
    <w:uiPriority w:val="3"/>
    <w:qFormat/>
    <w:rsid w:val="000D50C6"/>
    <w:pPr>
      <w:spacing w:before="0" w:line="257" w:lineRule="auto"/>
    </w:pPr>
  </w:style>
  <w:style w:type="paragraph" w:customStyle="1" w:styleId="tabelkoprij">
    <w:name w:val="tabel_koprij"/>
    <w:basedOn w:val="tabeltekst"/>
    <w:uiPriority w:val="3"/>
    <w:qFormat/>
    <w:rsid w:val="003371DC"/>
    <w:rPr>
      <w:color w:val="176F83" w:themeColor="accent5"/>
      <w:sz w:val="20"/>
    </w:rPr>
  </w:style>
  <w:style w:type="paragraph" w:styleId="Lijstalinea">
    <w:name w:val="List Paragraph"/>
    <w:basedOn w:val="Standaard"/>
    <w:uiPriority w:val="34"/>
    <w:semiHidden/>
    <w:qFormat/>
    <w:rsid w:val="003371DC"/>
    <w:pPr>
      <w:ind w:left="720"/>
      <w:contextualSpacing/>
    </w:pPr>
  </w:style>
  <w:style w:type="paragraph" w:customStyle="1" w:styleId="separator">
    <w:name w:val="separator"/>
    <w:basedOn w:val="Standaard"/>
    <w:uiPriority w:val="99"/>
    <w:semiHidden/>
    <w:qFormat/>
    <w:rsid w:val="00327A98"/>
    <w:pPr>
      <w:spacing w:before="100" w:after="700"/>
      <w:jc w:val="right"/>
    </w:pPr>
    <w:rPr>
      <w:color w:val="FFFFFF" w:themeColor="background2"/>
      <w:spacing w:val="10"/>
    </w:rPr>
  </w:style>
  <w:style w:type="paragraph" w:customStyle="1" w:styleId="verslagtitel">
    <w:name w:val="verslag_titel"/>
    <w:basedOn w:val="Standaard"/>
    <w:uiPriority w:val="4"/>
    <w:qFormat/>
    <w:rsid w:val="00C80FCE"/>
    <w:pPr>
      <w:spacing w:before="0" w:line="257" w:lineRule="auto"/>
      <w:ind w:left="1701"/>
      <w:jc w:val="right"/>
    </w:pPr>
    <w:rPr>
      <w:b/>
      <w:caps/>
      <w:color w:val="176F83" w:themeColor="accent5"/>
      <w:spacing w:val="10"/>
      <w:sz w:val="28"/>
      <w:szCs w:val="26"/>
    </w:rPr>
  </w:style>
  <w:style w:type="paragraph" w:customStyle="1" w:styleId="verslagsubtitel">
    <w:name w:val="verslag_subtitel"/>
    <w:basedOn w:val="Standaard"/>
    <w:uiPriority w:val="4"/>
    <w:qFormat/>
    <w:rsid w:val="00F17FF6"/>
    <w:pPr>
      <w:spacing w:before="0" w:line="257" w:lineRule="auto"/>
      <w:jc w:val="right"/>
    </w:pPr>
    <w:rPr>
      <w:sz w:val="23"/>
      <w:szCs w:val="24"/>
    </w:rPr>
  </w:style>
  <w:style w:type="character" w:styleId="Paginanummer">
    <w:name w:val="page number"/>
    <w:uiPriority w:val="99"/>
    <w:semiHidden/>
    <w:rsid w:val="003721A7"/>
  </w:style>
  <w:style w:type="paragraph" w:styleId="Titel">
    <w:name w:val="Title"/>
    <w:basedOn w:val="verslagtitel"/>
    <w:next w:val="Standaard"/>
    <w:link w:val="TitelChar"/>
    <w:uiPriority w:val="14"/>
    <w:semiHidden/>
    <w:qFormat/>
    <w:rsid w:val="001F1E4A"/>
    <w:pPr>
      <w:ind w:left="0"/>
      <w:jc w:val="left"/>
    </w:pPr>
  </w:style>
  <w:style w:type="character" w:customStyle="1" w:styleId="TitelChar">
    <w:name w:val="Titel Char"/>
    <w:basedOn w:val="Standaardalinea-lettertype"/>
    <w:link w:val="Titel"/>
    <w:uiPriority w:val="14"/>
    <w:semiHidden/>
    <w:rsid w:val="00D4663C"/>
    <w:rPr>
      <w:rFonts w:ascii="Arial Narrow" w:hAnsi="Arial Narrow"/>
      <w:b/>
      <w:caps/>
      <w:color w:val="176F83" w:themeColor="accent5"/>
      <w:spacing w:val="10"/>
      <w:sz w:val="28"/>
      <w:szCs w:val="26"/>
    </w:rPr>
  </w:style>
  <w:style w:type="paragraph" w:styleId="Subtitel">
    <w:name w:val="Subtitle"/>
    <w:basedOn w:val="verslagsubtitel"/>
    <w:next w:val="Standaard"/>
    <w:link w:val="SubtitelChar"/>
    <w:uiPriority w:val="14"/>
    <w:semiHidden/>
    <w:qFormat/>
    <w:rsid w:val="001F1E4A"/>
    <w:pPr>
      <w:jc w:val="left"/>
    </w:pPr>
  </w:style>
  <w:style w:type="character" w:customStyle="1" w:styleId="SubtitelChar">
    <w:name w:val="Subtitel Char"/>
    <w:basedOn w:val="Standaardalinea-lettertype"/>
    <w:link w:val="Subtitel"/>
    <w:uiPriority w:val="14"/>
    <w:semiHidden/>
    <w:rsid w:val="00D4663C"/>
    <w:rPr>
      <w:rFonts w:ascii="Arial Narrow" w:hAnsi="Arial Narrow"/>
      <w:sz w:val="23"/>
      <w:szCs w:val="24"/>
    </w:rPr>
  </w:style>
  <w:style w:type="character" w:styleId="Voetnootmarkering">
    <w:name w:val="footnote reference"/>
    <w:basedOn w:val="Standaardalinea-lettertype"/>
    <w:uiPriority w:val="12"/>
    <w:semiHidden/>
    <w:rsid w:val="00283CB5"/>
    <w:rPr>
      <w:b/>
      <w:vertAlign w:val="superscript"/>
    </w:rPr>
  </w:style>
  <w:style w:type="paragraph" w:styleId="Voetnoottekst">
    <w:name w:val="footnote text"/>
    <w:basedOn w:val="Standaard"/>
    <w:link w:val="VoetnoottekstChar"/>
    <w:uiPriority w:val="5"/>
    <w:rsid w:val="00283CB5"/>
    <w:pPr>
      <w:spacing w:before="40" w:line="257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5"/>
    <w:rsid w:val="00CC5A54"/>
    <w:rPr>
      <w:rFonts w:ascii="Arial Narrow" w:hAnsi="Arial Narrow"/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A363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63C"/>
    <w:rPr>
      <w:rFonts w:ascii="Tahoma" w:hAnsi="Tahoma" w:cs="Tahoma"/>
      <w:sz w:val="16"/>
      <w:szCs w:val="16"/>
    </w:rPr>
  </w:style>
  <w:style w:type="numbering" w:customStyle="1" w:styleId="VSKbullet">
    <w:name w:val="VSK_bullet"/>
    <w:uiPriority w:val="99"/>
    <w:rsid w:val="00F806C7"/>
    <w:pPr>
      <w:numPr>
        <w:numId w:val="28"/>
      </w:numPr>
    </w:pPr>
  </w:style>
  <w:style w:type="numbering" w:customStyle="1" w:styleId="VSKnum">
    <w:name w:val="VSK_num"/>
    <w:uiPriority w:val="99"/>
    <w:rsid w:val="003B6C3B"/>
    <w:pPr>
      <w:numPr>
        <w:numId w:val="30"/>
      </w:numPr>
    </w:pPr>
  </w:style>
  <w:style w:type="paragraph" w:customStyle="1" w:styleId="---eindeVSK-profielen--------">
    <w:name w:val="---einde VSK-profielen--------"/>
    <w:basedOn w:val="Standaard"/>
    <w:uiPriority w:val="9"/>
    <w:semiHidden/>
    <w:qFormat/>
    <w:rsid w:val="00CC5A54"/>
  </w:style>
  <w:style w:type="paragraph" w:customStyle="1" w:styleId="---eindeVSK-structuur--------">
    <w:name w:val="---einde VSK-structuur--------"/>
    <w:basedOn w:val="---eindeVSK-profielen--------"/>
    <w:uiPriority w:val="13"/>
    <w:semiHidden/>
    <w:qFormat/>
    <w:rsid w:val="00CC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y\Bureaublad\VSK_verslag_sjabloon_2011.dotx" TargetMode="External"/></Relationships>
</file>

<file path=word/theme/theme1.xml><?xml version="1.0" encoding="utf-8"?>
<a:theme xmlns:a="http://schemas.openxmlformats.org/drawingml/2006/main" name="Office-thema">
  <a:themeElements>
    <a:clrScheme name="VSK_">
      <a:dk1>
        <a:srgbClr val="000000"/>
      </a:dk1>
      <a:lt1>
        <a:srgbClr val="FFFF00"/>
      </a:lt1>
      <a:dk2>
        <a:srgbClr val="FF0000"/>
      </a:dk2>
      <a:lt2>
        <a:srgbClr val="FFFFFF"/>
      </a:lt2>
      <a:accent1>
        <a:srgbClr val="FF0000"/>
      </a:accent1>
      <a:accent2>
        <a:srgbClr val="A6D513"/>
      </a:accent2>
      <a:accent3>
        <a:srgbClr val="FEBD00"/>
      </a:accent3>
      <a:accent4>
        <a:srgbClr val="9D8C46"/>
      </a:accent4>
      <a:accent5>
        <a:srgbClr val="176F83"/>
      </a:accent5>
      <a:accent6>
        <a:srgbClr val="84CBDD"/>
      </a:accent6>
      <a:hlink>
        <a:srgbClr val="9D8C46"/>
      </a:hlink>
      <a:folHlink>
        <a:srgbClr val="006D81"/>
      </a:folHlink>
    </a:clrScheme>
    <a:fontScheme name="VSK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4DB0-CB0A-4703-868A-FF7BFEB5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VSK_verslag_sjabloon_2011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Vlaamse Scholieren Koepel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VSK</dc:creator>
  <cp:lastModifiedBy>Heleen</cp:lastModifiedBy>
  <cp:revision>4</cp:revision>
  <cp:lastPrinted>2009-08-07T20:57:00Z</cp:lastPrinted>
  <dcterms:created xsi:type="dcterms:W3CDTF">2016-07-19T07:46:00Z</dcterms:created>
  <dcterms:modified xsi:type="dcterms:W3CDTF">2016-08-16T16:10:00Z</dcterms:modified>
</cp:coreProperties>
</file>